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BD35" w14:textId="77777777" w:rsidR="008E0CD4" w:rsidRDefault="008E0CD4" w:rsidP="004C4A7F">
      <w:pPr>
        <w:jc w:val="center"/>
        <w:rPr>
          <w:rFonts w:ascii="Times New Roman" w:hAnsi="Times New Roman" w:cs="Times New Roman"/>
          <w:sz w:val="32"/>
          <w:szCs w:val="32"/>
        </w:rPr>
      </w:pPr>
    </w:p>
    <w:p w14:paraId="71318D3E" w14:textId="77777777" w:rsidR="008E0CD4" w:rsidRDefault="008E0CD4" w:rsidP="004C4A7F">
      <w:pPr>
        <w:jc w:val="center"/>
        <w:rPr>
          <w:rFonts w:ascii="Times New Roman" w:hAnsi="Times New Roman" w:cs="Times New Roman"/>
          <w:sz w:val="32"/>
          <w:szCs w:val="32"/>
        </w:rPr>
      </w:pPr>
    </w:p>
    <w:p w14:paraId="281E1C93" w14:textId="67C44FAD" w:rsidR="00537180" w:rsidRDefault="004C4A7F" w:rsidP="004C4A7F">
      <w:pPr>
        <w:jc w:val="center"/>
        <w:rPr>
          <w:rFonts w:ascii="Times New Roman" w:hAnsi="Times New Roman" w:cs="Times New Roman"/>
          <w:sz w:val="32"/>
          <w:szCs w:val="32"/>
        </w:rPr>
      </w:pPr>
      <w:r>
        <w:rPr>
          <w:rFonts w:ascii="Times New Roman" w:hAnsi="Times New Roman" w:cs="Times New Roman"/>
          <w:sz w:val="32"/>
          <w:szCs w:val="32"/>
        </w:rPr>
        <w:t>Town of Wiscasset</w:t>
      </w:r>
    </w:p>
    <w:p w14:paraId="6FE133B2" w14:textId="1D5B582C" w:rsidR="004C4A7F" w:rsidRDefault="004C4A7F" w:rsidP="004C4A7F">
      <w:pPr>
        <w:jc w:val="center"/>
        <w:rPr>
          <w:rFonts w:ascii="Times New Roman" w:hAnsi="Times New Roman" w:cs="Times New Roman"/>
          <w:sz w:val="32"/>
          <w:szCs w:val="32"/>
        </w:rPr>
      </w:pPr>
      <w:r>
        <w:rPr>
          <w:rFonts w:ascii="Times New Roman" w:hAnsi="Times New Roman" w:cs="Times New Roman"/>
          <w:sz w:val="32"/>
          <w:szCs w:val="32"/>
        </w:rPr>
        <w:t>Worm/Shellfish Storage Box Permit Application</w:t>
      </w:r>
    </w:p>
    <w:p w14:paraId="54525BA9" w14:textId="76934DC4" w:rsidR="004C4A7F" w:rsidRDefault="004C4A7F" w:rsidP="004C4A7F">
      <w:pPr>
        <w:jc w:val="center"/>
        <w:rPr>
          <w:rFonts w:ascii="Times New Roman" w:hAnsi="Times New Roman" w:cs="Times New Roman"/>
          <w:sz w:val="32"/>
          <w:szCs w:val="32"/>
        </w:rPr>
      </w:pPr>
    </w:p>
    <w:p w14:paraId="0C1B3D36" w14:textId="0E56CE64" w:rsidR="004C4A7F" w:rsidRDefault="004C4A7F" w:rsidP="004C4A7F">
      <w:pPr>
        <w:rPr>
          <w:rFonts w:ascii="Times New Roman" w:hAnsi="Times New Roman" w:cs="Times New Roman"/>
          <w:sz w:val="24"/>
          <w:szCs w:val="24"/>
        </w:rPr>
      </w:pPr>
      <w:r>
        <w:rPr>
          <w:rFonts w:ascii="Times New Roman" w:hAnsi="Times New Roman" w:cs="Times New Roman"/>
          <w:sz w:val="24"/>
          <w:szCs w:val="24"/>
        </w:rPr>
        <w:t>The undersigned applies for privileges of maintaining a worm/shellfish storage box at the Wiscasset public landing facilities, under the following conditions:</w:t>
      </w:r>
    </w:p>
    <w:p w14:paraId="3338862E" w14:textId="1A8060DD" w:rsidR="004C4A7F" w:rsidRDefault="004C4A7F" w:rsidP="004C4A7F">
      <w:pPr>
        <w:rPr>
          <w:rFonts w:ascii="Times New Roman" w:hAnsi="Times New Roman" w:cs="Times New Roman"/>
          <w:sz w:val="24"/>
          <w:szCs w:val="24"/>
        </w:rPr>
      </w:pPr>
    </w:p>
    <w:p w14:paraId="4A10C312" w14:textId="06FA2484" w:rsidR="004C4A7F" w:rsidRDefault="004C4A7F" w:rsidP="004C4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Maximum size of box is 3 ft. in any dimension.</w:t>
      </w:r>
    </w:p>
    <w:p w14:paraId="45578F0E" w14:textId="48EE131B" w:rsidR="004C4A7F" w:rsidRDefault="004C4A7F" w:rsidP="004C4A7F">
      <w:pPr>
        <w:ind w:left="360"/>
        <w:rPr>
          <w:rFonts w:ascii="Times New Roman" w:hAnsi="Times New Roman" w:cs="Times New Roman"/>
          <w:sz w:val="24"/>
          <w:szCs w:val="24"/>
        </w:rPr>
      </w:pPr>
    </w:p>
    <w:p w14:paraId="705FD304" w14:textId="6ABB918A" w:rsidR="004C4A7F" w:rsidRDefault="004C4A7F" w:rsidP="004C4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boxes are to be stored on the floats or piers.</w:t>
      </w:r>
    </w:p>
    <w:p w14:paraId="680C56FF" w14:textId="77777777" w:rsidR="004C4A7F" w:rsidRPr="004C4A7F" w:rsidRDefault="004C4A7F" w:rsidP="004C4A7F">
      <w:pPr>
        <w:pStyle w:val="ListParagraph"/>
        <w:rPr>
          <w:rFonts w:ascii="Times New Roman" w:hAnsi="Times New Roman" w:cs="Times New Roman"/>
          <w:sz w:val="24"/>
          <w:szCs w:val="24"/>
        </w:rPr>
      </w:pPr>
    </w:p>
    <w:p w14:paraId="38CB3DBD" w14:textId="2C79B1EC" w:rsidR="004C4A7F" w:rsidRDefault="004C4A7F" w:rsidP="004C4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privilege applies only to the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the floats are in the water and is suspended during the time when the floats are removed for maintenance and/or winter removal.</w:t>
      </w:r>
    </w:p>
    <w:p w14:paraId="757CF369" w14:textId="77777777" w:rsidR="004C4A7F" w:rsidRPr="004C4A7F" w:rsidRDefault="004C4A7F" w:rsidP="004C4A7F">
      <w:pPr>
        <w:pStyle w:val="ListParagraph"/>
        <w:rPr>
          <w:rFonts w:ascii="Times New Roman" w:hAnsi="Times New Roman" w:cs="Times New Roman"/>
          <w:sz w:val="24"/>
          <w:szCs w:val="24"/>
        </w:rPr>
      </w:pPr>
    </w:p>
    <w:p w14:paraId="53AB80E7" w14:textId="665F2823" w:rsidR="004C4A7F" w:rsidRDefault="004C4A7F" w:rsidP="004C4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applicant will be assigned a specific location for exclusive use</w:t>
      </w:r>
      <w:r w:rsidR="00013E4A">
        <w:rPr>
          <w:rFonts w:ascii="Times New Roman" w:hAnsi="Times New Roman" w:cs="Times New Roman"/>
          <w:sz w:val="24"/>
          <w:szCs w:val="24"/>
        </w:rPr>
        <w:t xml:space="preserve"> where each box must be stored.</w:t>
      </w:r>
      <w:bookmarkStart w:id="0" w:name="_GoBack"/>
      <w:bookmarkEnd w:id="0"/>
    </w:p>
    <w:p w14:paraId="19A8CA97" w14:textId="77777777" w:rsidR="004C4A7F" w:rsidRPr="004C4A7F" w:rsidRDefault="004C4A7F" w:rsidP="004C4A7F">
      <w:pPr>
        <w:pStyle w:val="ListParagraph"/>
        <w:rPr>
          <w:rFonts w:ascii="Times New Roman" w:hAnsi="Times New Roman" w:cs="Times New Roman"/>
          <w:sz w:val="24"/>
          <w:szCs w:val="24"/>
        </w:rPr>
      </w:pPr>
    </w:p>
    <w:p w14:paraId="1BDD739B" w14:textId="204D7638" w:rsidR="004C4A7F" w:rsidRDefault="004C4A7F" w:rsidP="004C4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assigned location number shall be clearly marked on top of each box.</w:t>
      </w:r>
    </w:p>
    <w:p w14:paraId="2D1D8935" w14:textId="77777777" w:rsidR="004C4A7F" w:rsidRPr="004C4A7F" w:rsidRDefault="004C4A7F" w:rsidP="004C4A7F">
      <w:pPr>
        <w:pStyle w:val="ListParagraph"/>
        <w:rPr>
          <w:rFonts w:ascii="Times New Roman" w:hAnsi="Times New Roman" w:cs="Times New Roman"/>
          <w:sz w:val="24"/>
          <w:szCs w:val="24"/>
        </w:rPr>
      </w:pPr>
    </w:p>
    <w:p w14:paraId="56BD0960" w14:textId="1609A71B" w:rsidR="004C4A7F" w:rsidRDefault="004C4A7F" w:rsidP="004C4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Individuals are limited to a </w:t>
      </w:r>
      <w:r>
        <w:rPr>
          <w:rFonts w:ascii="Times New Roman" w:hAnsi="Times New Roman" w:cs="Times New Roman"/>
          <w:b/>
          <w:sz w:val="24"/>
          <w:szCs w:val="24"/>
          <w:u w:val="single"/>
        </w:rPr>
        <w:t>maximum of two boxes,</w:t>
      </w:r>
      <w:r>
        <w:rPr>
          <w:rFonts w:ascii="Times New Roman" w:hAnsi="Times New Roman" w:cs="Times New Roman"/>
          <w:sz w:val="24"/>
          <w:szCs w:val="24"/>
        </w:rPr>
        <w:t xml:space="preserve"> each requiring a separate permit.</w:t>
      </w:r>
    </w:p>
    <w:p w14:paraId="7218D331" w14:textId="77777777" w:rsidR="004C4A7F" w:rsidRPr="004C4A7F" w:rsidRDefault="004C4A7F" w:rsidP="004C4A7F">
      <w:pPr>
        <w:pStyle w:val="ListParagraph"/>
        <w:rPr>
          <w:rFonts w:ascii="Times New Roman" w:hAnsi="Times New Roman" w:cs="Times New Roman"/>
          <w:sz w:val="24"/>
          <w:szCs w:val="24"/>
        </w:rPr>
      </w:pPr>
    </w:p>
    <w:p w14:paraId="0B5C6199" w14:textId="0AE6C1CB" w:rsidR="004C4A7F" w:rsidRDefault="004C4A7F" w:rsidP="004C4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Annual permit fees are set at $20.00 per box.</w:t>
      </w:r>
    </w:p>
    <w:p w14:paraId="4AC4EB39" w14:textId="77777777" w:rsidR="00DE419B" w:rsidRPr="00DE419B" w:rsidRDefault="00DE419B" w:rsidP="00DE419B">
      <w:pPr>
        <w:pStyle w:val="ListParagraph"/>
        <w:rPr>
          <w:rFonts w:ascii="Times New Roman" w:hAnsi="Times New Roman" w:cs="Times New Roman"/>
          <w:sz w:val="24"/>
          <w:szCs w:val="24"/>
        </w:rPr>
      </w:pPr>
    </w:p>
    <w:p w14:paraId="51A53A93" w14:textId="4EF783CA" w:rsidR="00DE419B" w:rsidRDefault="00DE419B" w:rsidP="004C4A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Permit period is May 1 to April 30 annually.</w:t>
      </w:r>
    </w:p>
    <w:p w14:paraId="3B31DB01" w14:textId="77777777" w:rsidR="004C4A7F" w:rsidRPr="004C4A7F" w:rsidRDefault="004C4A7F" w:rsidP="004C4A7F">
      <w:pPr>
        <w:pStyle w:val="ListParagraph"/>
        <w:rPr>
          <w:rFonts w:ascii="Times New Roman" w:hAnsi="Times New Roman" w:cs="Times New Roman"/>
          <w:sz w:val="24"/>
          <w:szCs w:val="24"/>
        </w:rPr>
      </w:pPr>
    </w:p>
    <w:p w14:paraId="689BC718" w14:textId="0E7EB24A" w:rsidR="004C4A7F" w:rsidRDefault="004C4A7F" w:rsidP="004C4A7F">
      <w:pPr>
        <w:rPr>
          <w:rFonts w:ascii="Times New Roman" w:hAnsi="Times New Roman" w:cs="Times New Roman"/>
          <w:sz w:val="24"/>
          <w:szCs w:val="24"/>
        </w:rPr>
      </w:pPr>
      <w:r>
        <w:rPr>
          <w:rFonts w:ascii="Times New Roman" w:hAnsi="Times New Roman" w:cs="Times New Roman"/>
          <w:sz w:val="24"/>
          <w:szCs w:val="24"/>
        </w:rPr>
        <w:t>I understand/agree that failure to follow the conditions under which this permit is granted will result in loss of privileges and removal of storage boxes by the appropriate authorities without recourse of compensation.</w:t>
      </w:r>
    </w:p>
    <w:p w14:paraId="2D8A813F" w14:textId="358D28DA" w:rsidR="004C4A7F" w:rsidRDefault="004C4A7F" w:rsidP="004C4A7F">
      <w:pPr>
        <w:rPr>
          <w:rFonts w:ascii="Times New Roman" w:hAnsi="Times New Roman" w:cs="Times New Roman"/>
          <w:sz w:val="24"/>
          <w:szCs w:val="24"/>
        </w:rPr>
      </w:pPr>
    </w:p>
    <w:p w14:paraId="0364FA4E" w14:textId="53E34446" w:rsidR="004C4A7F" w:rsidRDefault="004C4A7F" w:rsidP="004C4A7F">
      <w:pPr>
        <w:rPr>
          <w:rFonts w:ascii="Times New Roman" w:hAnsi="Times New Roman" w:cs="Times New Roman"/>
          <w:sz w:val="24"/>
          <w:szCs w:val="24"/>
        </w:rPr>
      </w:pPr>
    </w:p>
    <w:p w14:paraId="50BF0546" w14:textId="060C8166" w:rsidR="004C4A7F" w:rsidRDefault="0037729E" w:rsidP="004C4A7F">
      <w:pPr>
        <w:rPr>
          <w:rFonts w:ascii="Times New Roman" w:hAnsi="Times New Roman" w:cs="Times New Roman"/>
          <w:sz w:val="28"/>
          <w:szCs w:val="28"/>
        </w:rPr>
      </w:pPr>
      <w:r>
        <w:rPr>
          <w:rFonts w:ascii="Times New Roman" w:hAnsi="Times New Roman" w:cs="Times New Roman"/>
          <w:sz w:val="28"/>
          <w:szCs w:val="28"/>
        </w:rPr>
        <w:t>Name _</w:t>
      </w:r>
      <w:r w:rsidR="004C4A7F">
        <w:rPr>
          <w:rFonts w:ascii="Times New Roman" w:hAnsi="Times New Roman" w:cs="Times New Roman"/>
          <w:sz w:val="28"/>
          <w:szCs w:val="28"/>
        </w:rPr>
        <w:t>___________________________________    Date ____________________________</w:t>
      </w:r>
    </w:p>
    <w:p w14:paraId="783C2708" w14:textId="36B246BB" w:rsidR="004C4A7F" w:rsidRDefault="004C4A7F" w:rsidP="004C4A7F">
      <w:pPr>
        <w:rPr>
          <w:rFonts w:ascii="Times New Roman" w:hAnsi="Times New Roman" w:cs="Times New Roman"/>
          <w:sz w:val="28"/>
          <w:szCs w:val="28"/>
        </w:rPr>
      </w:pPr>
    </w:p>
    <w:p w14:paraId="70505244" w14:textId="772BD07E" w:rsidR="004C4A7F" w:rsidRDefault="004C4A7F" w:rsidP="004C4A7F">
      <w:pPr>
        <w:rPr>
          <w:rFonts w:ascii="Times New Roman" w:hAnsi="Times New Roman" w:cs="Times New Roman"/>
          <w:sz w:val="28"/>
          <w:szCs w:val="28"/>
        </w:rPr>
      </w:pPr>
      <w:r>
        <w:rPr>
          <w:rFonts w:ascii="Times New Roman" w:hAnsi="Times New Roman" w:cs="Times New Roman"/>
          <w:sz w:val="28"/>
          <w:szCs w:val="28"/>
        </w:rPr>
        <w:t>Mailing address _______________________________________________________________</w:t>
      </w:r>
    </w:p>
    <w:p w14:paraId="66EA5A39" w14:textId="47941EA3" w:rsidR="004C4A7F" w:rsidRDefault="004C4A7F" w:rsidP="004C4A7F">
      <w:pPr>
        <w:rPr>
          <w:rFonts w:ascii="Times New Roman" w:hAnsi="Times New Roman" w:cs="Times New Roman"/>
          <w:sz w:val="28"/>
          <w:szCs w:val="28"/>
        </w:rPr>
      </w:pPr>
    </w:p>
    <w:p w14:paraId="18683C91" w14:textId="744CF1A6" w:rsidR="004C4A7F" w:rsidRDefault="004C4A7F" w:rsidP="004C4A7F">
      <w:pPr>
        <w:rPr>
          <w:rFonts w:ascii="Times New Roman" w:hAnsi="Times New Roman" w:cs="Times New Roman"/>
          <w:sz w:val="28"/>
          <w:szCs w:val="28"/>
        </w:rPr>
      </w:pPr>
      <w:r>
        <w:rPr>
          <w:rFonts w:ascii="Times New Roman" w:hAnsi="Times New Roman" w:cs="Times New Roman"/>
          <w:sz w:val="28"/>
          <w:szCs w:val="28"/>
        </w:rPr>
        <w:t>Town of Residence ____________________________________________________________</w:t>
      </w:r>
    </w:p>
    <w:p w14:paraId="46DF69FC" w14:textId="03F1CBFB" w:rsidR="004C4A7F" w:rsidRDefault="004C4A7F" w:rsidP="004C4A7F">
      <w:pPr>
        <w:rPr>
          <w:rFonts w:ascii="Times New Roman" w:hAnsi="Times New Roman" w:cs="Times New Roman"/>
          <w:sz w:val="28"/>
          <w:szCs w:val="28"/>
        </w:rPr>
      </w:pPr>
    </w:p>
    <w:p w14:paraId="6E2B1115" w14:textId="556EABD4" w:rsidR="004C4A7F" w:rsidRDefault="0037729E" w:rsidP="004C4A7F">
      <w:pPr>
        <w:rPr>
          <w:rFonts w:ascii="Times New Roman" w:hAnsi="Times New Roman" w:cs="Times New Roman"/>
          <w:sz w:val="28"/>
          <w:szCs w:val="28"/>
        </w:rPr>
      </w:pPr>
      <w:r>
        <w:rPr>
          <w:rFonts w:ascii="Times New Roman" w:hAnsi="Times New Roman" w:cs="Times New Roman"/>
          <w:sz w:val="28"/>
          <w:szCs w:val="28"/>
        </w:rPr>
        <w:t>Telephone number ________________________________ Box/Location # _______________</w:t>
      </w:r>
    </w:p>
    <w:p w14:paraId="040D9ECE" w14:textId="1991ED86" w:rsidR="0037729E" w:rsidRDefault="0037729E" w:rsidP="004C4A7F">
      <w:pPr>
        <w:rPr>
          <w:rFonts w:ascii="Times New Roman" w:hAnsi="Times New Roman" w:cs="Times New Roman"/>
          <w:sz w:val="28"/>
          <w:szCs w:val="28"/>
        </w:rPr>
      </w:pPr>
    </w:p>
    <w:p w14:paraId="0E51F95C" w14:textId="08BF29BE" w:rsidR="0037729E" w:rsidRDefault="0037729E" w:rsidP="004C4A7F">
      <w:pPr>
        <w:rPr>
          <w:rFonts w:ascii="Times New Roman" w:hAnsi="Times New Roman" w:cs="Times New Roman"/>
          <w:sz w:val="28"/>
          <w:szCs w:val="28"/>
        </w:rPr>
      </w:pPr>
      <w:r>
        <w:rPr>
          <w:rFonts w:ascii="Times New Roman" w:hAnsi="Times New Roman" w:cs="Times New Roman"/>
          <w:sz w:val="28"/>
          <w:szCs w:val="28"/>
        </w:rPr>
        <w:t>Signature ____________________________________________________________________</w:t>
      </w:r>
    </w:p>
    <w:p w14:paraId="28B108CF" w14:textId="77777777" w:rsidR="0037729E" w:rsidRPr="004C4A7F" w:rsidRDefault="0037729E" w:rsidP="004C4A7F">
      <w:pPr>
        <w:rPr>
          <w:rFonts w:ascii="Times New Roman" w:hAnsi="Times New Roman" w:cs="Times New Roman"/>
          <w:sz w:val="28"/>
          <w:szCs w:val="28"/>
        </w:rPr>
      </w:pPr>
    </w:p>
    <w:p w14:paraId="3F0DFC83" w14:textId="77777777" w:rsidR="00537180" w:rsidRPr="007D6B04" w:rsidRDefault="00537180" w:rsidP="00537180">
      <w:pPr>
        <w:rPr>
          <w:sz w:val="24"/>
          <w:szCs w:val="24"/>
        </w:rPr>
      </w:pPr>
    </w:p>
    <w:sectPr w:rsidR="00537180" w:rsidRPr="007D6B04" w:rsidSect="004C4A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F347E"/>
    <w:multiLevelType w:val="hybridMultilevel"/>
    <w:tmpl w:val="B544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32"/>
    <w:rsid w:val="00013E4A"/>
    <w:rsid w:val="000178D6"/>
    <w:rsid w:val="002B07EE"/>
    <w:rsid w:val="0037729E"/>
    <w:rsid w:val="004B0BC6"/>
    <w:rsid w:val="004C4A7F"/>
    <w:rsid w:val="00537180"/>
    <w:rsid w:val="007D6B04"/>
    <w:rsid w:val="00884546"/>
    <w:rsid w:val="008E0CD4"/>
    <w:rsid w:val="009E0F32"/>
    <w:rsid w:val="00D402EF"/>
    <w:rsid w:val="00DE419B"/>
    <w:rsid w:val="00E9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880F"/>
  <w15:chartTrackingRefBased/>
  <w15:docId w15:val="{A6693692-EF4F-4DE2-BED7-112BEC39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20Assistan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5</cp:revision>
  <dcterms:created xsi:type="dcterms:W3CDTF">2018-07-17T13:41:00Z</dcterms:created>
  <dcterms:modified xsi:type="dcterms:W3CDTF">2019-03-12T15:34:00Z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