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1C93" w14:textId="7F0F93DB" w:rsidR="00537180" w:rsidRDefault="00895944" w:rsidP="00895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Wiscasset Pier</w:t>
      </w:r>
    </w:p>
    <w:p w14:paraId="13A84248" w14:textId="05E51B4C" w:rsidR="00895944" w:rsidRDefault="00895944" w:rsidP="00895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Commercial Fishing Use Permit Application</w:t>
      </w:r>
    </w:p>
    <w:p w14:paraId="4154EEED" w14:textId="725EDC67" w:rsidR="00895944" w:rsidRDefault="00895944" w:rsidP="008959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A413F" w14:textId="284CB7D7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 __________________________________ Date _____________________</w:t>
      </w:r>
    </w:p>
    <w:p w14:paraId="1E1D1EAE" w14:textId="5E2ECA0F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</w:p>
    <w:p w14:paraId="440A7AEA" w14:textId="4AC58ACF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Mailing Address:  ____________________________________________________</w:t>
      </w:r>
    </w:p>
    <w:p w14:paraId="176AF667" w14:textId="7D7B80AA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</w:p>
    <w:p w14:paraId="06040341" w14:textId="15119F9B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Vessel Name: ________________________ Registration # ___________________</w:t>
      </w:r>
    </w:p>
    <w:p w14:paraId="6024C5B0" w14:textId="7DC0DC9B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</w:p>
    <w:p w14:paraId="6ADC272F" w14:textId="12476849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Length ____________________ Fishery (s) _______________________________</w:t>
      </w:r>
    </w:p>
    <w:p w14:paraId="5878780F" w14:textId="20A2B27D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</w:p>
    <w:p w14:paraId="1CA6337D" w14:textId="2F332F56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of Mast/Boom:  </w:t>
      </w:r>
      <w:r w:rsidRPr="00895944">
        <w:rPr>
          <w:rFonts w:ascii="Times New Roman" w:hAnsi="Times New Roman" w:cs="Times New Roman"/>
          <w:sz w:val="32"/>
          <w:szCs w:val="32"/>
          <w:u w:val="single"/>
        </w:rPr>
        <w:t>Y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/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 Fee</w:t>
      </w:r>
      <w:proofErr w:type="gramEnd"/>
      <w:r>
        <w:rPr>
          <w:rFonts w:ascii="Times New Roman" w:hAnsi="Times New Roman" w:cs="Times New Roman"/>
          <w:sz w:val="32"/>
          <w:szCs w:val="32"/>
        </w:rPr>
        <w:t>: $200.00     No Use of Mast/Boom Fee: $50.00</w:t>
      </w:r>
    </w:p>
    <w:p w14:paraId="4168C6DB" w14:textId="4BD16D36" w:rsidR="0011159F" w:rsidRDefault="0011159F" w:rsidP="00895944">
      <w:pPr>
        <w:rPr>
          <w:rFonts w:ascii="Times New Roman" w:hAnsi="Times New Roman" w:cs="Times New Roman"/>
          <w:sz w:val="32"/>
          <w:szCs w:val="32"/>
        </w:rPr>
      </w:pPr>
    </w:p>
    <w:p w14:paraId="3C5782E4" w14:textId="584AD763" w:rsidR="0011159F" w:rsidRDefault="0011159F" w:rsidP="008959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 Season Dockage: Y / </w:t>
      </w:r>
      <w:proofErr w:type="gramStart"/>
      <w:r>
        <w:rPr>
          <w:rFonts w:ascii="Times New Roman" w:hAnsi="Times New Roman" w:cs="Times New Roman"/>
          <w:sz w:val="32"/>
          <w:szCs w:val="32"/>
        </w:rPr>
        <w:t>N  Fee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$100.00 </w:t>
      </w:r>
    </w:p>
    <w:p w14:paraId="7434DE55" w14:textId="22357EF9" w:rsidR="00895944" w:rsidRDefault="00895944" w:rsidP="00895944">
      <w:pPr>
        <w:rPr>
          <w:rFonts w:ascii="Times New Roman" w:hAnsi="Times New Roman" w:cs="Times New Roman"/>
          <w:sz w:val="32"/>
          <w:szCs w:val="32"/>
        </w:rPr>
      </w:pPr>
    </w:p>
    <w:p w14:paraId="7954D9B4" w14:textId="30B50082" w:rsidR="00895944" w:rsidRDefault="00895944" w:rsidP="008959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Requirement/Restrictions</w:t>
      </w:r>
    </w:p>
    <w:p w14:paraId="2AE1439C" w14:textId="1EEB7CFC" w:rsidR="00895944" w:rsidRDefault="00895944" w:rsidP="008959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2683B2" w14:textId="1C039CD7" w:rsidR="00895944" w:rsidRP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944">
        <w:rPr>
          <w:rFonts w:ascii="Times New Roman" w:hAnsi="Times New Roman" w:cs="Times New Roman"/>
          <w:sz w:val="24"/>
          <w:szCs w:val="24"/>
        </w:rPr>
        <w:t>Storage of fishing gear/bait on pier or floats only for time necessary for prompt loading/unloading.</w:t>
      </w:r>
    </w:p>
    <w:p w14:paraId="2C2120E0" w14:textId="5DFB9E4E" w:rsidR="00895944" w:rsidRDefault="00895944" w:rsidP="00895944">
      <w:pPr>
        <w:rPr>
          <w:rFonts w:ascii="Times New Roman" w:hAnsi="Times New Roman" w:cs="Times New Roman"/>
          <w:sz w:val="24"/>
          <w:szCs w:val="24"/>
        </w:rPr>
      </w:pPr>
    </w:p>
    <w:p w14:paraId="18F4FFFD" w14:textId="292A5B93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 tie-up of vessels in spaces designated commercial fishing only is prohibited except for emergency and/or with permission of Harbormaster.</w:t>
      </w:r>
    </w:p>
    <w:p w14:paraId="1E1D08C7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7DFAE" w14:textId="42E7B128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with the Town of Wiscasset Port and Harbor Ordinance is a condition of this permit.</w:t>
      </w:r>
    </w:p>
    <w:p w14:paraId="605B6D89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41D0D" w14:textId="3BDC60E8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mast and boom only by endorsement and payment of the $200 fee, and only for own use handling gear owned by or product landed by the permittee.</w:t>
      </w:r>
    </w:p>
    <w:p w14:paraId="60CD3084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E8551" w14:textId="297196C1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load on mast/boom not to exceed 600 pounds.</w:t>
      </w:r>
    </w:p>
    <w:p w14:paraId="7A413390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134BF" w14:textId="5BFB9A41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 permit sticker to be affixed to vessel window to allow unrestricted visibility.</w:t>
      </w:r>
    </w:p>
    <w:p w14:paraId="2C8AB259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98D32" w14:textId="57AE3C91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permit does not imply exclusive use. Docking of large vessels at the end of the pier may occur for periods of time as allowed by the Town.</w:t>
      </w:r>
    </w:p>
    <w:p w14:paraId="57F7EBA8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56689B" w14:textId="1554E519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Permitted uses may be subject to restrictions necessary to enable scheduled or emergency maintenance/construction activities.</w:t>
      </w:r>
    </w:p>
    <w:p w14:paraId="2CB4601A" w14:textId="77777777" w:rsidR="00895944" w:rsidRPr="00895944" w:rsidRDefault="00895944" w:rsidP="00895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E5BDEF" w14:textId="1AECBCF9" w:rsidR="00895944" w:rsidRDefault="00895944" w:rsidP="0089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permit period is May 1 to April 30 annually.</w:t>
      </w:r>
    </w:p>
    <w:p w14:paraId="180243E3" w14:textId="6C62E099" w:rsidR="00895944" w:rsidRDefault="00895944" w:rsidP="00895944">
      <w:pPr>
        <w:rPr>
          <w:rFonts w:ascii="Times New Roman" w:hAnsi="Times New Roman" w:cs="Times New Roman"/>
          <w:sz w:val="24"/>
          <w:szCs w:val="24"/>
        </w:rPr>
      </w:pPr>
    </w:p>
    <w:p w14:paraId="284F44B8" w14:textId="06038F5E" w:rsidR="00895944" w:rsidRDefault="00895944" w:rsidP="0089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understand/agree that failure to follow the conditions under which this permit is gra</w:t>
      </w:r>
      <w:r w:rsidR="00697B8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ted may result in loss of the privilege of using the Town of Wiscasset facilities for commercial fishing purposes.</w:t>
      </w:r>
    </w:p>
    <w:p w14:paraId="0B538DA2" w14:textId="1F6D458A" w:rsidR="00895944" w:rsidRDefault="00895944" w:rsidP="00895944">
      <w:pPr>
        <w:rPr>
          <w:rFonts w:ascii="Times New Roman" w:hAnsi="Times New Roman" w:cs="Times New Roman"/>
          <w:sz w:val="28"/>
          <w:szCs w:val="28"/>
        </w:rPr>
      </w:pPr>
    </w:p>
    <w:p w14:paraId="3E116FC3" w14:textId="3DF96142" w:rsidR="00895944" w:rsidRDefault="00895944" w:rsidP="00895944">
      <w:pPr>
        <w:rPr>
          <w:rFonts w:ascii="Times New Roman" w:hAnsi="Times New Roman" w:cs="Times New Roman"/>
          <w:sz w:val="28"/>
          <w:szCs w:val="28"/>
        </w:rPr>
      </w:pPr>
    </w:p>
    <w:p w14:paraId="2314FD84" w14:textId="679496A6" w:rsidR="00895944" w:rsidRDefault="00895944" w:rsidP="0089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 Signature _____________________________________________</w:t>
      </w:r>
      <w:bookmarkStart w:id="0" w:name="_GoBack"/>
      <w:bookmarkEnd w:id="0"/>
    </w:p>
    <w:sectPr w:rsidR="00895944" w:rsidSect="00895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F60"/>
    <w:multiLevelType w:val="hybridMultilevel"/>
    <w:tmpl w:val="7A4C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32"/>
    <w:rsid w:val="000178D6"/>
    <w:rsid w:val="0011159F"/>
    <w:rsid w:val="002B07EE"/>
    <w:rsid w:val="00457468"/>
    <w:rsid w:val="004B0BC6"/>
    <w:rsid w:val="00537180"/>
    <w:rsid w:val="00697B89"/>
    <w:rsid w:val="007D6B04"/>
    <w:rsid w:val="00884546"/>
    <w:rsid w:val="00895944"/>
    <w:rsid w:val="009E0F32"/>
    <w:rsid w:val="00B75609"/>
    <w:rsid w:val="00D402EF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880F"/>
  <w15:chartTrackingRefBased/>
  <w15:docId w15:val="{A6693692-EF4F-4DE2-BED7-112BEC3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Assista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6</cp:revision>
  <cp:lastPrinted>2019-03-25T15:22:00Z</cp:lastPrinted>
  <dcterms:created xsi:type="dcterms:W3CDTF">2018-07-17T13:16:00Z</dcterms:created>
  <dcterms:modified xsi:type="dcterms:W3CDTF">2019-03-25T15:25:00Z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