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5A" w:rsidRDefault="00C16B5A" w:rsidP="00594275">
      <w:pPr>
        <w:pBdr>
          <w:bottom w:val="single" w:sz="6" w:space="1" w:color="auto"/>
        </w:pBd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margin-left:-36pt;margin-top:-36pt;width:126pt;height:126pt;z-index:251658240;visibility:visible">
            <v:imagedata r:id="rId4" o:title=""/>
          </v:shape>
        </w:pict>
      </w:r>
      <w:r>
        <w:rPr>
          <w:noProof/>
        </w:rPr>
        <w:pict>
          <v:group id="Group 1" o:spid="_x0000_s1027" style="position:absolute;margin-left:90pt;margin-top:-27.45pt;width:423pt;height:99pt;z-index:251659264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3240;top:891;width:8460;height:1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C16B5A" w:rsidRPr="003666C4" w:rsidRDefault="00C16B5A" w:rsidP="00594275">
                    <w:pPr>
                      <w:pStyle w:val="BodyText"/>
                    </w:pPr>
                    <w:r w:rsidRPr="003666C4">
                      <w:t xml:space="preserve">Office of </w:t>
                    </w:r>
                  </w:p>
                  <w:p w:rsidR="00C16B5A" w:rsidRPr="003666C4" w:rsidRDefault="00C16B5A" w:rsidP="00594275">
                    <w:pPr>
                      <w:pStyle w:val="BodyText"/>
                    </w:pPr>
                    <w:r w:rsidRPr="003666C4">
                      <w:t>Planning &amp; Codes</w:t>
                    </w:r>
                  </w:p>
                </w:txbxContent>
              </v:textbox>
            </v:shape>
            <v:line id="Line 5" o:spid="_x0000_s1029" style="position:absolute;visibility:visibl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</v:group>
        </w:pict>
      </w:r>
      <w:r>
        <w:t>+-</w:t>
      </w:r>
    </w:p>
    <w:p w:rsidR="00C16B5A" w:rsidRDefault="00C16B5A" w:rsidP="00594275">
      <w:r>
        <w:t>-</w:t>
      </w:r>
    </w:p>
    <w:p w:rsidR="00C16B5A" w:rsidRDefault="00C16B5A" w:rsidP="00594275"/>
    <w:p w:rsidR="00C16B5A" w:rsidRDefault="00C16B5A" w:rsidP="00594275"/>
    <w:p w:rsidR="00C16B5A" w:rsidRDefault="00C16B5A" w:rsidP="00594275"/>
    <w:p w:rsidR="00C16B5A" w:rsidRDefault="00C16B5A" w:rsidP="00594275">
      <w:pPr>
        <w:jc w:val="center"/>
        <w:rPr>
          <w:b/>
        </w:rPr>
      </w:pPr>
    </w:p>
    <w:p w:rsidR="00C16B5A" w:rsidRDefault="00C16B5A" w:rsidP="00594275">
      <w:pPr>
        <w:jc w:val="center"/>
        <w:rPr>
          <w:b/>
        </w:rPr>
      </w:pPr>
    </w:p>
    <w:p w:rsidR="00C16B5A" w:rsidRDefault="00C16B5A" w:rsidP="00594275">
      <w:pPr>
        <w:jc w:val="center"/>
        <w:rPr>
          <w:b/>
          <w:sz w:val="22"/>
        </w:rPr>
      </w:pPr>
      <w:r>
        <w:rPr>
          <w:b/>
          <w:sz w:val="22"/>
        </w:rPr>
        <w:t>WISCASSET WATERFRONT COMMITTEE AGENDA</w:t>
      </w:r>
    </w:p>
    <w:p w:rsidR="00C16B5A" w:rsidRDefault="00C16B5A" w:rsidP="00594275">
      <w:pPr>
        <w:jc w:val="center"/>
        <w:rPr>
          <w:b/>
          <w:sz w:val="22"/>
        </w:rPr>
      </w:pPr>
      <w:r>
        <w:rPr>
          <w:b/>
          <w:sz w:val="22"/>
        </w:rPr>
        <w:t>August 25, 2016 at 7:00 p.m. Wiscasset Town Hall Meeting Room</w:t>
      </w:r>
    </w:p>
    <w:p w:rsidR="00C16B5A" w:rsidRDefault="00C16B5A" w:rsidP="00594275">
      <w:pPr>
        <w:rPr>
          <w:b/>
          <w:sz w:val="22"/>
        </w:rPr>
      </w:pPr>
    </w:p>
    <w:p w:rsidR="00C16B5A" w:rsidRDefault="00C16B5A" w:rsidP="00594275">
      <w:pPr>
        <w:rPr>
          <w:bCs/>
          <w:sz w:val="22"/>
        </w:rPr>
      </w:pPr>
      <w:r>
        <w:rPr>
          <w:b/>
          <w:sz w:val="22"/>
        </w:rPr>
        <w:t xml:space="preserve">   </w:t>
      </w:r>
      <w:r>
        <w:rPr>
          <w:bCs/>
          <w:sz w:val="22"/>
        </w:rPr>
        <w:t>1. Call meeting to order</w:t>
      </w:r>
    </w:p>
    <w:p w:rsidR="00C16B5A" w:rsidRDefault="00C16B5A" w:rsidP="00594275">
      <w:pPr>
        <w:rPr>
          <w:bCs/>
          <w:sz w:val="22"/>
        </w:rPr>
      </w:pPr>
    </w:p>
    <w:p w:rsidR="00C16B5A" w:rsidRDefault="00C16B5A" w:rsidP="00594275">
      <w:pPr>
        <w:rPr>
          <w:bCs/>
          <w:sz w:val="22"/>
        </w:rPr>
      </w:pPr>
      <w:r>
        <w:rPr>
          <w:bCs/>
          <w:sz w:val="22"/>
        </w:rPr>
        <w:t xml:space="preserve">   2. Approve July 28, 2016 minutes</w:t>
      </w:r>
    </w:p>
    <w:p w:rsidR="00C16B5A" w:rsidRDefault="00C16B5A" w:rsidP="00594275">
      <w:pPr>
        <w:rPr>
          <w:bCs/>
          <w:sz w:val="22"/>
        </w:rPr>
      </w:pPr>
    </w:p>
    <w:p w:rsidR="00C16B5A" w:rsidRDefault="00C16B5A" w:rsidP="00594275">
      <w:pPr>
        <w:rPr>
          <w:bCs/>
          <w:sz w:val="22"/>
        </w:rPr>
      </w:pPr>
      <w:r>
        <w:rPr>
          <w:bCs/>
          <w:sz w:val="22"/>
        </w:rPr>
        <w:t xml:space="preserve">   3. Harbor Master Report</w:t>
      </w:r>
    </w:p>
    <w:p w:rsidR="00C16B5A" w:rsidRDefault="00C16B5A" w:rsidP="00594275">
      <w:pPr>
        <w:rPr>
          <w:bCs/>
          <w:sz w:val="22"/>
        </w:rPr>
      </w:pPr>
      <w:r>
        <w:rPr>
          <w:bCs/>
          <w:sz w:val="22"/>
        </w:rPr>
        <w:tab/>
        <w:t>a.  boat and other safety issues</w:t>
      </w:r>
    </w:p>
    <w:p w:rsidR="00C16B5A" w:rsidRDefault="00C16B5A" w:rsidP="00594275">
      <w:pPr>
        <w:rPr>
          <w:bCs/>
          <w:sz w:val="22"/>
        </w:rPr>
      </w:pPr>
    </w:p>
    <w:p w:rsidR="00C16B5A" w:rsidRDefault="00C16B5A" w:rsidP="00594275">
      <w:pPr>
        <w:rPr>
          <w:bCs/>
          <w:sz w:val="22"/>
        </w:rPr>
      </w:pPr>
      <w:r>
        <w:rPr>
          <w:bCs/>
          <w:sz w:val="22"/>
        </w:rPr>
        <w:t xml:space="preserve">   4. Launch Ramp discussion…Dick and Dave </w:t>
      </w:r>
    </w:p>
    <w:p w:rsidR="00C16B5A" w:rsidRDefault="00C16B5A" w:rsidP="00594275">
      <w:pPr>
        <w:rPr>
          <w:bCs/>
          <w:sz w:val="22"/>
        </w:rPr>
      </w:pPr>
    </w:p>
    <w:p w:rsidR="00C16B5A" w:rsidRDefault="00C16B5A" w:rsidP="00594275">
      <w:pPr>
        <w:rPr>
          <w:bCs/>
          <w:sz w:val="22"/>
        </w:rPr>
      </w:pPr>
      <w:r>
        <w:rPr>
          <w:bCs/>
          <w:sz w:val="22"/>
        </w:rPr>
        <w:t xml:space="preserve">   5. Creamery Pier and Recreational Pier policies: approve for 2017 season</w:t>
      </w:r>
    </w:p>
    <w:p w:rsidR="00C16B5A" w:rsidRDefault="00C16B5A" w:rsidP="00594275">
      <w:pPr>
        <w:rPr>
          <w:bCs/>
          <w:sz w:val="22"/>
        </w:rPr>
      </w:pPr>
    </w:p>
    <w:p w:rsidR="00C16B5A" w:rsidRDefault="00C16B5A" w:rsidP="00594275">
      <w:pPr>
        <w:rPr>
          <w:bCs/>
          <w:sz w:val="22"/>
        </w:rPr>
      </w:pPr>
      <w:r>
        <w:rPr>
          <w:bCs/>
          <w:sz w:val="22"/>
        </w:rPr>
        <w:t xml:space="preserve">   6. Update on White’s Island, Ferry Landing; next steps</w:t>
      </w:r>
    </w:p>
    <w:p w:rsidR="00C16B5A" w:rsidRDefault="00C16B5A" w:rsidP="00594275">
      <w:pPr>
        <w:rPr>
          <w:bCs/>
          <w:sz w:val="22"/>
        </w:rPr>
      </w:pPr>
    </w:p>
    <w:p w:rsidR="00C16B5A" w:rsidRDefault="00C16B5A" w:rsidP="00594275">
      <w:pPr>
        <w:rPr>
          <w:bCs/>
          <w:sz w:val="22"/>
        </w:rPr>
      </w:pPr>
      <w:r>
        <w:rPr>
          <w:bCs/>
          <w:sz w:val="22"/>
        </w:rPr>
        <w:t xml:space="preserve">   7. Planner updates: Pump Out</w:t>
      </w:r>
    </w:p>
    <w:p w:rsidR="00C16B5A" w:rsidRDefault="00C16B5A" w:rsidP="00594275">
      <w:pPr>
        <w:rPr>
          <w:bCs/>
          <w:sz w:val="22"/>
        </w:rPr>
      </w:pPr>
    </w:p>
    <w:p w:rsidR="00C16B5A" w:rsidRDefault="00C16B5A" w:rsidP="00594275">
      <w:pPr>
        <w:rPr>
          <w:bCs/>
          <w:sz w:val="22"/>
        </w:rPr>
      </w:pPr>
      <w:r>
        <w:rPr>
          <w:bCs/>
          <w:sz w:val="22"/>
        </w:rPr>
        <w:t xml:space="preserve">   9. Other business </w:t>
      </w:r>
      <w:bookmarkStart w:id="0" w:name="_GoBack"/>
      <w:bookmarkEnd w:id="0"/>
    </w:p>
    <w:p w:rsidR="00C16B5A" w:rsidRDefault="00C16B5A" w:rsidP="00594275">
      <w:pPr>
        <w:rPr>
          <w:bCs/>
          <w:sz w:val="22"/>
        </w:rPr>
      </w:pPr>
    </w:p>
    <w:p w:rsidR="00C16B5A" w:rsidRDefault="00C16B5A" w:rsidP="00594275">
      <w:pPr>
        <w:rPr>
          <w:bCs/>
          <w:sz w:val="22"/>
        </w:rPr>
      </w:pPr>
      <w:r>
        <w:rPr>
          <w:bCs/>
          <w:sz w:val="22"/>
        </w:rPr>
        <w:t xml:space="preserve">  10. Adjourn </w:t>
      </w:r>
    </w:p>
    <w:p w:rsidR="00C16B5A" w:rsidRDefault="00C16B5A" w:rsidP="00594275">
      <w:pPr>
        <w:rPr>
          <w:bCs/>
          <w:sz w:val="22"/>
        </w:rPr>
      </w:pPr>
    </w:p>
    <w:p w:rsidR="00C16B5A" w:rsidRDefault="00C16B5A" w:rsidP="00594275">
      <w:pPr>
        <w:rPr>
          <w:b/>
          <w:sz w:val="22"/>
        </w:rPr>
      </w:pPr>
    </w:p>
    <w:p w:rsidR="00C16B5A" w:rsidRDefault="00C16B5A" w:rsidP="000F4FB1">
      <w:pPr>
        <w:rPr>
          <w:sz w:val="22"/>
        </w:rPr>
      </w:pPr>
    </w:p>
    <w:p w:rsidR="00C16B5A" w:rsidRDefault="00C16B5A" w:rsidP="000F4FB1">
      <w:pPr>
        <w:rPr>
          <w:sz w:val="22"/>
        </w:rPr>
      </w:pPr>
    </w:p>
    <w:p w:rsidR="00C16B5A" w:rsidRDefault="00C16B5A" w:rsidP="00594275">
      <w:pPr>
        <w:tabs>
          <w:tab w:val="left" w:pos="0"/>
        </w:tabs>
        <w:rPr>
          <w:sz w:val="22"/>
        </w:rPr>
      </w:pPr>
    </w:p>
    <w:p w:rsidR="00C16B5A" w:rsidRDefault="00C16B5A" w:rsidP="00594275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C16B5A" w:rsidRDefault="00C16B5A" w:rsidP="00594275">
      <w:pPr>
        <w:rPr>
          <w:sz w:val="22"/>
        </w:rPr>
      </w:pPr>
    </w:p>
    <w:p w:rsidR="00C16B5A" w:rsidRDefault="00C16B5A" w:rsidP="00594275">
      <w:pPr>
        <w:rPr>
          <w:sz w:val="22"/>
        </w:rPr>
      </w:pPr>
    </w:p>
    <w:p w:rsidR="00C16B5A" w:rsidRDefault="00C16B5A" w:rsidP="00594275">
      <w:pPr>
        <w:rPr>
          <w:sz w:val="22"/>
        </w:rPr>
      </w:pPr>
      <w:r>
        <w:rPr>
          <w:sz w:val="22"/>
        </w:rPr>
        <w:tab/>
      </w:r>
    </w:p>
    <w:p w:rsidR="00C16B5A" w:rsidRDefault="00C16B5A" w:rsidP="00594275">
      <w:pPr>
        <w:rPr>
          <w:sz w:val="22"/>
        </w:rPr>
      </w:pPr>
    </w:p>
    <w:p w:rsidR="00C16B5A" w:rsidRDefault="00C16B5A" w:rsidP="00594275">
      <w:pPr>
        <w:rPr>
          <w:sz w:val="22"/>
        </w:rPr>
      </w:pPr>
    </w:p>
    <w:p w:rsidR="00C16B5A" w:rsidRDefault="00C16B5A" w:rsidP="00594275">
      <w:r>
        <w:tab/>
      </w:r>
    </w:p>
    <w:p w:rsidR="00C16B5A" w:rsidRDefault="00C16B5A" w:rsidP="00594275">
      <w:r>
        <w:t xml:space="preserve">     </w:t>
      </w:r>
    </w:p>
    <w:p w:rsidR="00C16B5A" w:rsidRDefault="00C16B5A" w:rsidP="00594275"/>
    <w:p w:rsidR="00C16B5A" w:rsidRDefault="00C16B5A" w:rsidP="00594275"/>
    <w:p w:rsidR="00C16B5A" w:rsidRDefault="00C16B5A" w:rsidP="00594275"/>
    <w:p w:rsidR="00C16B5A" w:rsidRDefault="00C16B5A"/>
    <w:sectPr w:rsidR="00C16B5A" w:rsidSect="00625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275"/>
    <w:rsid w:val="000F4FB1"/>
    <w:rsid w:val="00147705"/>
    <w:rsid w:val="00167562"/>
    <w:rsid w:val="001B0D06"/>
    <w:rsid w:val="003666C4"/>
    <w:rsid w:val="00542DEE"/>
    <w:rsid w:val="00594275"/>
    <w:rsid w:val="00604FDD"/>
    <w:rsid w:val="00625546"/>
    <w:rsid w:val="007228BB"/>
    <w:rsid w:val="00796083"/>
    <w:rsid w:val="00846CA5"/>
    <w:rsid w:val="009A1918"/>
    <w:rsid w:val="009E4848"/>
    <w:rsid w:val="00AA586A"/>
    <w:rsid w:val="00C16B5A"/>
    <w:rsid w:val="00C7510E"/>
    <w:rsid w:val="00CE7782"/>
    <w:rsid w:val="00D33209"/>
    <w:rsid w:val="00F22519"/>
    <w:rsid w:val="00F3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4275"/>
    <w:rPr>
      <w:rFonts w:ascii="Garamond" w:hAnsi="Garamond" w:cs="Times New Roman"/>
      <w:b/>
      <w:bCs/>
      <w:outline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77</Words>
  <Characters>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+-</dc:title>
  <dc:subject/>
  <dc:creator>Jamel Torres</dc:creator>
  <cp:keywords/>
  <dc:description/>
  <cp:lastModifiedBy>Susan Robson</cp:lastModifiedBy>
  <cp:revision>3</cp:revision>
  <cp:lastPrinted>2016-07-22T14:23:00Z</cp:lastPrinted>
  <dcterms:created xsi:type="dcterms:W3CDTF">2016-08-23T10:39:00Z</dcterms:created>
  <dcterms:modified xsi:type="dcterms:W3CDTF">2016-08-23T10:40:00Z</dcterms:modified>
</cp:coreProperties>
</file>